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F" w:rsidRPr="002C259F" w:rsidRDefault="00F14A52" w:rsidP="00F14A52">
      <w:pPr>
        <w:ind w:left="720"/>
        <w:jc w:val="center"/>
        <w:rPr>
          <w:sz w:val="28"/>
          <w:szCs w:val="28"/>
        </w:rPr>
      </w:pPr>
      <w:r w:rsidRPr="002C259F">
        <w:rPr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08576696" wp14:editId="1C073288">
            <wp:simplePos x="0" y="0"/>
            <wp:positionH relativeFrom="column">
              <wp:posOffset>-456743</wp:posOffset>
            </wp:positionH>
            <wp:positionV relativeFrom="paragraph">
              <wp:posOffset>-80315</wp:posOffset>
            </wp:positionV>
            <wp:extent cx="1411090" cy="1528877"/>
            <wp:effectExtent l="0" t="0" r="0" b="0"/>
            <wp:wrapNone/>
            <wp:docPr id="2" name="Рисунок 2" descr="avatar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tar_2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77" cy="152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59F">
        <w:rPr>
          <w:sz w:val="40"/>
          <w:szCs w:val="28"/>
        </w:rPr>
        <w:t xml:space="preserve">Автономная некоммерческая </w:t>
      </w:r>
      <w:r w:rsidR="002C259F" w:rsidRPr="002C259F">
        <w:rPr>
          <w:sz w:val="40"/>
          <w:szCs w:val="28"/>
        </w:rPr>
        <w:t xml:space="preserve">организация </w:t>
      </w:r>
    </w:p>
    <w:p w:rsidR="00F14A52" w:rsidRPr="002C259F" w:rsidRDefault="002C259F" w:rsidP="00F14A52">
      <w:pPr>
        <w:ind w:left="720"/>
        <w:jc w:val="center"/>
        <w:rPr>
          <w:sz w:val="28"/>
          <w:szCs w:val="28"/>
        </w:rPr>
      </w:pPr>
      <w:r w:rsidRPr="002C259F">
        <w:rPr>
          <w:sz w:val="40"/>
          <w:szCs w:val="28"/>
        </w:rPr>
        <w:t xml:space="preserve">дошкольного </w:t>
      </w:r>
      <w:r w:rsidR="00F14A52" w:rsidRPr="002C259F">
        <w:rPr>
          <w:sz w:val="40"/>
          <w:szCs w:val="28"/>
        </w:rPr>
        <w:t>образова</w:t>
      </w:r>
      <w:r w:rsidRPr="002C259F">
        <w:rPr>
          <w:sz w:val="40"/>
          <w:szCs w:val="28"/>
        </w:rPr>
        <w:t>ния</w:t>
      </w:r>
      <w:r w:rsidR="00F14A52" w:rsidRPr="002C259F">
        <w:rPr>
          <w:sz w:val="48"/>
          <w:szCs w:val="28"/>
        </w:rPr>
        <w:t xml:space="preserve"> </w:t>
      </w:r>
    </w:p>
    <w:p w:rsidR="00F14A52" w:rsidRPr="002C259F" w:rsidRDefault="00F14A52" w:rsidP="00F14A52">
      <w:pPr>
        <w:ind w:left="284"/>
        <w:jc w:val="center"/>
        <w:rPr>
          <w:b/>
          <w:sz w:val="60"/>
          <w:szCs w:val="60"/>
        </w:rPr>
      </w:pPr>
      <w:r w:rsidRPr="002C259F">
        <w:rPr>
          <w:b/>
          <w:sz w:val="60"/>
          <w:szCs w:val="60"/>
        </w:rPr>
        <w:t xml:space="preserve">«Детский </w:t>
      </w:r>
      <w:r w:rsidR="00DE4AE5">
        <w:rPr>
          <w:b/>
          <w:sz w:val="60"/>
          <w:szCs w:val="60"/>
        </w:rPr>
        <w:t>Ц</w:t>
      </w:r>
      <w:r w:rsidRPr="002C259F">
        <w:rPr>
          <w:b/>
          <w:sz w:val="60"/>
          <w:szCs w:val="60"/>
        </w:rPr>
        <w:t>ентр «</w:t>
      </w:r>
      <w:proofErr w:type="spellStart"/>
      <w:r w:rsidRPr="002C259F">
        <w:rPr>
          <w:b/>
          <w:sz w:val="60"/>
          <w:szCs w:val="60"/>
        </w:rPr>
        <w:t>ЛЁВиК</w:t>
      </w:r>
      <w:proofErr w:type="spellEnd"/>
      <w:r w:rsidRPr="002C259F">
        <w:rPr>
          <w:b/>
          <w:sz w:val="60"/>
          <w:szCs w:val="60"/>
        </w:rPr>
        <w:t>»</w:t>
      </w:r>
    </w:p>
    <w:p w:rsidR="00F14A52" w:rsidRPr="00B40C21" w:rsidRDefault="002C259F" w:rsidP="00F14A52">
      <w:pPr>
        <w:ind w:left="720"/>
        <w:jc w:val="center"/>
        <w:rPr>
          <w:sz w:val="1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51435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hBEA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" strokeweight="1pt"/>
            </w:pict>
          </mc:Fallback>
        </mc:AlternateContent>
      </w:r>
    </w:p>
    <w:p w:rsidR="00F14A52" w:rsidRPr="00303397" w:rsidRDefault="00F14A52" w:rsidP="00F14A52">
      <w:pPr>
        <w:ind w:left="720"/>
        <w:jc w:val="center"/>
        <w:rPr>
          <w:sz w:val="26"/>
        </w:rPr>
      </w:pPr>
      <w:r w:rsidRPr="00303397">
        <w:rPr>
          <w:sz w:val="26"/>
        </w:rPr>
        <w:t>Московская обл., г. Лобня, ул. Текстильная, д. 18</w:t>
      </w:r>
      <w:r>
        <w:rPr>
          <w:sz w:val="26"/>
        </w:rPr>
        <w:t>, пом. 8</w:t>
      </w:r>
    </w:p>
    <w:p w:rsidR="00F14A52" w:rsidRPr="00303397" w:rsidRDefault="00F14A52" w:rsidP="00F14A52">
      <w:pPr>
        <w:ind w:left="720"/>
        <w:jc w:val="center"/>
        <w:rPr>
          <w:sz w:val="26"/>
        </w:rPr>
      </w:pPr>
      <w:r w:rsidRPr="00303397">
        <w:rPr>
          <w:sz w:val="26"/>
        </w:rPr>
        <w:t>+7 (</w:t>
      </w:r>
      <w:r>
        <w:rPr>
          <w:sz w:val="26"/>
        </w:rPr>
        <w:t>495</w:t>
      </w:r>
      <w:r w:rsidRPr="00303397">
        <w:rPr>
          <w:sz w:val="26"/>
        </w:rPr>
        <w:t xml:space="preserve">) </w:t>
      </w:r>
      <w:r>
        <w:rPr>
          <w:sz w:val="26"/>
        </w:rPr>
        <w:t>567</w:t>
      </w:r>
      <w:r w:rsidRPr="00303397">
        <w:rPr>
          <w:sz w:val="26"/>
        </w:rPr>
        <w:t>-</w:t>
      </w:r>
      <w:r>
        <w:rPr>
          <w:sz w:val="26"/>
        </w:rPr>
        <w:t>04</w:t>
      </w:r>
      <w:r w:rsidRPr="00303397">
        <w:rPr>
          <w:sz w:val="26"/>
        </w:rPr>
        <w:t>-</w:t>
      </w:r>
      <w:r>
        <w:rPr>
          <w:sz w:val="26"/>
        </w:rPr>
        <w:t>56</w:t>
      </w:r>
      <w:r w:rsidRPr="00303397">
        <w:rPr>
          <w:sz w:val="26"/>
        </w:rPr>
        <w:t xml:space="preserve"> +7 (9</w:t>
      </w:r>
      <w:r>
        <w:rPr>
          <w:sz w:val="26"/>
        </w:rPr>
        <w:t>26</w:t>
      </w:r>
      <w:r w:rsidRPr="00303397">
        <w:rPr>
          <w:sz w:val="26"/>
        </w:rPr>
        <w:t xml:space="preserve">) </w:t>
      </w:r>
      <w:r>
        <w:rPr>
          <w:sz w:val="26"/>
        </w:rPr>
        <w:t>9</w:t>
      </w:r>
      <w:r w:rsidRPr="00303397">
        <w:rPr>
          <w:sz w:val="26"/>
        </w:rPr>
        <w:t xml:space="preserve">64-51-35, </w:t>
      </w:r>
      <w:hyperlink r:id="rId8" w:history="1">
        <w:r w:rsidRPr="00303397">
          <w:rPr>
            <w:rStyle w:val="a3"/>
            <w:sz w:val="26"/>
            <w:lang w:val="en-US"/>
          </w:rPr>
          <w:t>www</w:t>
        </w:r>
        <w:r w:rsidRPr="00303397">
          <w:rPr>
            <w:rStyle w:val="a3"/>
            <w:sz w:val="26"/>
          </w:rPr>
          <w:t>.</w:t>
        </w:r>
        <w:r w:rsidRPr="00303397">
          <w:rPr>
            <w:rStyle w:val="a3"/>
            <w:sz w:val="26"/>
            <w:lang w:val="en-US"/>
          </w:rPr>
          <w:t>levic</w:t>
        </w:r>
        <w:r w:rsidRPr="00303397">
          <w:rPr>
            <w:rStyle w:val="a3"/>
            <w:sz w:val="26"/>
          </w:rPr>
          <w:t>.</w:t>
        </w:r>
        <w:r w:rsidRPr="00303397">
          <w:rPr>
            <w:rStyle w:val="a3"/>
            <w:sz w:val="26"/>
            <w:lang w:val="en-US"/>
          </w:rPr>
          <w:t>ru</w:t>
        </w:r>
      </w:hyperlink>
      <w:r w:rsidRPr="00303397">
        <w:rPr>
          <w:sz w:val="26"/>
        </w:rPr>
        <w:t xml:space="preserve"> </w:t>
      </w:r>
      <w:hyperlink r:id="rId9" w:history="1">
        <w:r w:rsidRPr="004E626E">
          <w:rPr>
            <w:rStyle w:val="a3"/>
            <w:sz w:val="26"/>
            <w:lang w:val="en-US"/>
          </w:rPr>
          <w:t>info</w:t>
        </w:r>
        <w:r w:rsidRPr="004E626E">
          <w:rPr>
            <w:rStyle w:val="a3"/>
            <w:sz w:val="26"/>
          </w:rPr>
          <w:t>@</w:t>
        </w:r>
        <w:r w:rsidRPr="004E626E">
          <w:rPr>
            <w:rStyle w:val="a3"/>
            <w:sz w:val="26"/>
            <w:lang w:val="en-US"/>
          </w:rPr>
          <w:t>levic</w:t>
        </w:r>
        <w:r w:rsidRPr="004E626E">
          <w:rPr>
            <w:rStyle w:val="a3"/>
            <w:sz w:val="26"/>
          </w:rPr>
          <w:t>.</w:t>
        </w:r>
        <w:proofErr w:type="spellStart"/>
        <w:r w:rsidRPr="004E626E">
          <w:rPr>
            <w:rStyle w:val="a3"/>
            <w:sz w:val="26"/>
            <w:lang w:val="en-US"/>
          </w:rPr>
          <w:t>ru</w:t>
        </w:r>
        <w:proofErr w:type="spellEnd"/>
      </w:hyperlink>
      <w:r w:rsidRPr="00303397">
        <w:rPr>
          <w:sz w:val="26"/>
        </w:rPr>
        <w:t xml:space="preserve"> </w:t>
      </w:r>
    </w:p>
    <w:p w:rsidR="00396444" w:rsidRDefault="00396444"/>
    <w:p w:rsidR="005669F4" w:rsidRDefault="005669F4"/>
    <w:p w:rsidR="005669F4" w:rsidRPr="005669F4" w:rsidRDefault="005669F4" w:rsidP="005669F4"/>
    <w:p w:rsidR="005669F4" w:rsidRDefault="005669F4" w:rsidP="005669F4"/>
    <w:p w:rsidR="00F14A52" w:rsidRDefault="005669F4" w:rsidP="005669F4">
      <w:pPr>
        <w:tabs>
          <w:tab w:val="left" w:pos="7970"/>
        </w:tabs>
        <w:jc w:val="right"/>
      </w:pPr>
      <w:r>
        <w:tab/>
        <w:t>Утверждаю:</w:t>
      </w:r>
    </w:p>
    <w:p w:rsidR="005669F4" w:rsidRDefault="005669F4" w:rsidP="005669F4">
      <w:pPr>
        <w:tabs>
          <w:tab w:val="left" w:pos="7970"/>
        </w:tabs>
        <w:jc w:val="right"/>
      </w:pPr>
      <w:r>
        <w:t xml:space="preserve">Директор АНО </w:t>
      </w:r>
      <w:proofErr w:type="gramStart"/>
      <w:r>
        <w:t>ДО</w:t>
      </w:r>
      <w:proofErr w:type="gramEnd"/>
      <w:r>
        <w:t xml:space="preserve"> «Детский Центр «</w:t>
      </w:r>
      <w:proofErr w:type="spellStart"/>
      <w:r>
        <w:t>ЛЁВиК</w:t>
      </w:r>
      <w:proofErr w:type="spellEnd"/>
      <w:r>
        <w:t>»</w:t>
      </w:r>
    </w:p>
    <w:p w:rsidR="005669F4" w:rsidRDefault="005669F4" w:rsidP="005669F4">
      <w:pPr>
        <w:tabs>
          <w:tab w:val="left" w:pos="7970"/>
        </w:tabs>
        <w:jc w:val="right"/>
      </w:pPr>
      <w:r>
        <w:t>_____________Носов И.Н.</w:t>
      </w:r>
    </w:p>
    <w:p w:rsidR="005669F4" w:rsidRDefault="005669F4" w:rsidP="005669F4">
      <w:pPr>
        <w:tabs>
          <w:tab w:val="left" w:pos="7970"/>
        </w:tabs>
        <w:jc w:val="right"/>
      </w:pPr>
    </w:p>
    <w:p w:rsidR="005669F4" w:rsidRDefault="005669F4" w:rsidP="005669F4">
      <w:pPr>
        <w:tabs>
          <w:tab w:val="left" w:pos="7970"/>
        </w:tabs>
        <w:jc w:val="right"/>
      </w:pPr>
      <w:r>
        <w:t xml:space="preserve">Приказ №___ </w:t>
      </w:r>
      <w:proofErr w:type="gramStart"/>
      <w:r>
        <w:t>от</w:t>
      </w:r>
      <w:proofErr w:type="gramEnd"/>
      <w:r>
        <w:t xml:space="preserve"> ______</w:t>
      </w:r>
    </w:p>
    <w:p w:rsidR="005669F4" w:rsidRDefault="005669F4" w:rsidP="005669F4">
      <w:pPr>
        <w:tabs>
          <w:tab w:val="left" w:pos="7970"/>
        </w:tabs>
        <w:jc w:val="right"/>
      </w:pPr>
    </w:p>
    <w:p w:rsidR="005669F4" w:rsidRDefault="005669F4" w:rsidP="005669F4">
      <w:pPr>
        <w:tabs>
          <w:tab w:val="left" w:pos="7970"/>
        </w:tabs>
        <w:jc w:val="right"/>
      </w:pPr>
    </w:p>
    <w:p w:rsidR="005669F4" w:rsidRPr="005669F4" w:rsidRDefault="005669F4" w:rsidP="005669F4">
      <w:pPr>
        <w:tabs>
          <w:tab w:val="left" w:pos="7970"/>
        </w:tabs>
        <w:jc w:val="right"/>
        <w:rPr>
          <w:b/>
        </w:rPr>
      </w:pPr>
    </w:p>
    <w:p w:rsidR="005669F4" w:rsidRPr="005669F4" w:rsidRDefault="005669F4" w:rsidP="005669F4">
      <w:pPr>
        <w:tabs>
          <w:tab w:val="left" w:pos="7970"/>
        </w:tabs>
        <w:jc w:val="center"/>
        <w:rPr>
          <w:b/>
          <w:sz w:val="32"/>
        </w:rPr>
      </w:pPr>
      <w:r w:rsidRPr="005669F4">
        <w:rPr>
          <w:b/>
          <w:sz w:val="32"/>
        </w:rPr>
        <w:t>Рабочая программа кружка</w:t>
      </w:r>
    </w:p>
    <w:p w:rsidR="005669F4" w:rsidRPr="005669F4" w:rsidRDefault="005669F4" w:rsidP="005669F4">
      <w:pPr>
        <w:tabs>
          <w:tab w:val="left" w:pos="7970"/>
        </w:tabs>
        <w:jc w:val="center"/>
        <w:rPr>
          <w:b/>
          <w:sz w:val="32"/>
        </w:rPr>
      </w:pPr>
      <w:r w:rsidRPr="005669F4">
        <w:rPr>
          <w:b/>
          <w:sz w:val="32"/>
        </w:rPr>
        <w:t>«Волшебная бумага»</w:t>
      </w:r>
    </w:p>
    <w:p w:rsidR="005669F4" w:rsidRPr="005669F4" w:rsidRDefault="005669F4" w:rsidP="005669F4">
      <w:pPr>
        <w:tabs>
          <w:tab w:val="left" w:pos="7970"/>
        </w:tabs>
        <w:jc w:val="center"/>
        <w:rPr>
          <w:b/>
          <w:sz w:val="32"/>
        </w:rPr>
      </w:pPr>
      <w:r w:rsidRPr="005669F4">
        <w:rPr>
          <w:b/>
          <w:sz w:val="32"/>
        </w:rPr>
        <w:t>по обучению детей объёмной аппликации</w:t>
      </w:r>
    </w:p>
    <w:p w:rsidR="005669F4" w:rsidRDefault="005669F4" w:rsidP="005669F4">
      <w:pPr>
        <w:tabs>
          <w:tab w:val="left" w:pos="7970"/>
        </w:tabs>
        <w:jc w:val="center"/>
        <w:rPr>
          <w:sz w:val="32"/>
        </w:rPr>
      </w:pPr>
    </w:p>
    <w:p w:rsidR="005669F4" w:rsidRDefault="005669F4" w:rsidP="005669F4">
      <w:pPr>
        <w:tabs>
          <w:tab w:val="left" w:pos="7970"/>
        </w:tabs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1744345</wp:posOffset>
            </wp:positionH>
            <wp:positionV relativeFrom="page">
              <wp:posOffset>5012055</wp:posOffset>
            </wp:positionV>
            <wp:extent cx="4262755" cy="282829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  <w:bookmarkStart w:id="0" w:name="_GoBack"/>
      <w:bookmarkEnd w:id="0"/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jc w:val="center"/>
        <w:rPr>
          <w:b/>
          <w:sz w:val="32"/>
        </w:rPr>
      </w:pPr>
      <w:r w:rsidRPr="005669F4">
        <w:rPr>
          <w:b/>
          <w:sz w:val="32"/>
        </w:rPr>
        <w:t>Срок реализации программы: 2018-2019 уч. г.</w:t>
      </w:r>
    </w:p>
    <w:p w:rsidR="005669F4" w:rsidRDefault="005669F4" w:rsidP="005669F4">
      <w:pPr>
        <w:rPr>
          <w:sz w:val="32"/>
        </w:rPr>
      </w:pPr>
    </w:p>
    <w:p w:rsidR="005669F4" w:rsidRPr="005669F4" w:rsidRDefault="005669F4" w:rsidP="005669F4">
      <w:pPr>
        <w:tabs>
          <w:tab w:val="left" w:pos="4437"/>
        </w:tabs>
        <w:jc w:val="center"/>
        <w:rPr>
          <w:sz w:val="28"/>
        </w:rPr>
      </w:pPr>
      <w:r w:rsidRPr="005669F4">
        <w:rPr>
          <w:sz w:val="28"/>
        </w:rPr>
        <w:t>Лобня 2019</w:t>
      </w:r>
    </w:p>
    <w:sectPr w:rsidR="005669F4" w:rsidRPr="005669F4" w:rsidSect="00F14A5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C3" w:rsidRDefault="00AD39C3" w:rsidP="005669F4">
      <w:r>
        <w:separator/>
      </w:r>
    </w:p>
  </w:endnote>
  <w:endnote w:type="continuationSeparator" w:id="0">
    <w:p w:rsidR="00AD39C3" w:rsidRDefault="00AD39C3" w:rsidP="0056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C3" w:rsidRDefault="00AD39C3" w:rsidP="005669F4">
      <w:r>
        <w:separator/>
      </w:r>
    </w:p>
  </w:footnote>
  <w:footnote w:type="continuationSeparator" w:id="0">
    <w:p w:rsidR="00AD39C3" w:rsidRDefault="00AD39C3" w:rsidP="0056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4"/>
    <w:rsid w:val="002A02B8"/>
    <w:rsid w:val="002A7C75"/>
    <w:rsid w:val="002C259F"/>
    <w:rsid w:val="00374F43"/>
    <w:rsid w:val="00396444"/>
    <w:rsid w:val="005669F4"/>
    <w:rsid w:val="005A7098"/>
    <w:rsid w:val="005D7D9C"/>
    <w:rsid w:val="005E0E0C"/>
    <w:rsid w:val="00666801"/>
    <w:rsid w:val="007F2C52"/>
    <w:rsid w:val="009435B9"/>
    <w:rsid w:val="00957533"/>
    <w:rsid w:val="009B1A38"/>
    <w:rsid w:val="00AA191C"/>
    <w:rsid w:val="00AB47C2"/>
    <w:rsid w:val="00AD39C3"/>
    <w:rsid w:val="00C34AE7"/>
    <w:rsid w:val="00D773F2"/>
    <w:rsid w:val="00DE4AE5"/>
    <w:rsid w:val="00E505C3"/>
    <w:rsid w:val="00EC1BE2"/>
    <w:rsid w:val="00F14A52"/>
    <w:rsid w:val="00F25132"/>
    <w:rsid w:val="00F269A0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A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6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6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A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6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6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ev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Blank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(3)</Template>
  <TotalTime>212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2019-08-08T11:49:00Z</cp:lastPrinted>
  <dcterms:created xsi:type="dcterms:W3CDTF">2019-08-08T11:41:00Z</dcterms:created>
  <dcterms:modified xsi:type="dcterms:W3CDTF">2019-08-08T15:18:00Z</dcterms:modified>
</cp:coreProperties>
</file>